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37" w:rsidRDefault="00233D83" w:rsidP="00417537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6"/>
          <w:szCs w:val="32"/>
        </w:rPr>
        <w:t>住宅改修に関する念</w:t>
      </w:r>
      <w:r w:rsidR="007176DC">
        <w:rPr>
          <w:rFonts w:hint="eastAsia"/>
          <w:sz w:val="36"/>
          <w:szCs w:val="32"/>
        </w:rPr>
        <w:t>書</w:t>
      </w:r>
    </w:p>
    <w:p w:rsidR="00CC1005" w:rsidRDefault="00CC1005" w:rsidP="00417537">
      <w:pPr>
        <w:pStyle w:val="Default"/>
        <w:spacing w:line="360" w:lineRule="exact"/>
        <w:ind w:firstLineChars="100" w:firstLine="280"/>
        <w:rPr>
          <w:sz w:val="28"/>
          <w:szCs w:val="28"/>
        </w:rPr>
      </w:pPr>
    </w:p>
    <w:p w:rsidR="00417537" w:rsidRDefault="00417537" w:rsidP="00233D83">
      <w:pPr>
        <w:pStyle w:val="Default"/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下記の</w:t>
      </w:r>
      <w:r w:rsidR="00233D83">
        <w:rPr>
          <w:rFonts w:hint="eastAsia"/>
          <w:sz w:val="28"/>
          <w:szCs w:val="28"/>
        </w:rPr>
        <w:t>改修予定</w:t>
      </w:r>
      <w:r w:rsidR="00011EFE">
        <w:rPr>
          <w:rFonts w:hint="eastAsia"/>
          <w:sz w:val="28"/>
          <w:szCs w:val="28"/>
        </w:rPr>
        <w:t>住宅について、住宅所有者が</w:t>
      </w:r>
      <w:r w:rsidR="00EE1F36">
        <w:rPr>
          <w:rFonts w:hint="eastAsia"/>
          <w:sz w:val="28"/>
          <w:szCs w:val="28"/>
        </w:rPr>
        <w:t>死亡</w:t>
      </w:r>
      <w:r w:rsidR="00011EFE">
        <w:rPr>
          <w:rFonts w:hint="eastAsia"/>
          <w:sz w:val="28"/>
          <w:szCs w:val="28"/>
        </w:rPr>
        <w:t>したため、相続人代表である私</w:t>
      </w:r>
      <w:r w:rsidR="00233D83">
        <w:rPr>
          <w:rFonts w:hint="eastAsia"/>
          <w:sz w:val="28"/>
          <w:szCs w:val="28"/>
        </w:rPr>
        <w:t>、</w:t>
      </w:r>
      <w:r w:rsidR="00233D83" w:rsidRPr="00233D83">
        <w:rPr>
          <w:rFonts w:hint="eastAsia"/>
          <w:sz w:val="28"/>
          <w:szCs w:val="28"/>
          <w:u w:val="single"/>
        </w:rPr>
        <w:t xml:space="preserve">　　　　　　　　　　　</w:t>
      </w:r>
      <w:r w:rsidR="00011EFE">
        <w:rPr>
          <w:rFonts w:hint="eastAsia"/>
          <w:sz w:val="28"/>
          <w:szCs w:val="28"/>
        </w:rPr>
        <w:t>が一切の責任を負って、介護保険</w:t>
      </w:r>
      <w:r w:rsidR="00011EFE">
        <w:rPr>
          <w:sz w:val="28"/>
          <w:szCs w:val="28"/>
        </w:rPr>
        <w:t>居宅介護（介護予防）住宅改修</w:t>
      </w:r>
      <w:r w:rsidR="00011EFE">
        <w:rPr>
          <w:rFonts w:hint="eastAsia"/>
          <w:sz w:val="28"/>
          <w:szCs w:val="28"/>
        </w:rPr>
        <w:t>を行います。</w:t>
      </w:r>
    </w:p>
    <w:p w:rsidR="00417537" w:rsidRDefault="00417537" w:rsidP="00CC1005">
      <w:pPr>
        <w:pStyle w:val="Default"/>
        <w:ind w:firstLineChars="600" w:firstLine="1680"/>
        <w:rPr>
          <w:sz w:val="28"/>
          <w:szCs w:val="28"/>
        </w:rPr>
      </w:pP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　　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t>日</w:t>
      </w:r>
    </w:p>
    <w:p w:rsidR="00011EFE" w:rsidRDefault="00011EFE" w:rsidP="00011EFE">
      <w:pPr>
        <w:pStyle w:val="Default"/>
        <w:rPr>
          <w:sz w:val="28"/>
          <w:szCs w:val="28"/>
        </w:rPr>
      </w:pPr>
    </w:p>
    <w:p w:rsidR="00011EFE" w:rsidRDefault="00011EFE" w:rsidP="00011E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住所</w:t>
      </w:r>
      <w:r>
        <w:rPr>
          <w:rFonts w:hint="eastAsia"/>
          <w:sz w:val="28"/>
          <w:szCs w:val="28"/>
        </w:rPr>
        <w:t xml:space="preserve">　</w:t>
      </w:r>
      <w:r w:rsidRPr="00011EFE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011EFE">
        <w:rPr>
          <w:rFonts w:hint="eastAsia"/>
          <w:sz w:val="28"/>
          <w:szCs w:val="28"/>
          <w:u w:val="single"/>
        </w:rPr>
        <w:t xml:space="preserve">　</w:t>
      </w:r>
    </w:p>
    <w:p w:rsidR="00011EFE" w:rsidRPr="00011EFE" w:rsidRDefault="00011EFE" w:rsidP="00011EFE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</w:t>
      </w:r>
      <w:r w:rsidRPr="00011EFE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011EFE" w:rsidRDefault="00011EFE" w:rsidP="00011EFE">
      <w:pPr>
        <w:rPr>
          <w:sz w:val="28"/>
          <w:szCs w:val="28"/>
        </w:rPr>
      </w:pPr>
      <w:r>
        <w:rPr>
          <w:sz w:val="28"/>
          <w:szCs w:val="28"/>
        </w:rPr>
        <w:t>代筆</w:t>
      </w:r>
      <w:r>
        <w:rPr>
          <w:rFonts w:hint="eastAsia"/>
          <w:sz w:val="28"/>
          <w:szCs w:val="28"/>
        </w:rPr>
        <w:t xml:space="preserve">　</w:t>
      </w:r>
      <w:r w:rsidRPr="00011EFE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011EFE" w:rsidRDefault="00011EFE" w:rsidP="00417537">
      <w:pPr>
        <w:pStyle w:val="Default"/>
        <w:rPr>
          <w:sz w:val="28"/>
          <w:szCs w:val="28"/>
        </w:rPr>
      </w:pPr>
    </w:p>
    <w:p w:rsidR="00011EFE" w:rsidRDefault="00011EFE" w:rsidP="0041753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改修予定住宅</w:t>
      </w:r>
    </w:p>
    <w:p w:rsidR="00011EFE" w:rsidRDefault="00011EFE" w:rsidP="0041753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住宅所在地</w:t>
      </w:r>
      <w:r w:rsidRPr="00011EFE">
        <w:rPr>
          <w:rFonts w:hint="eastAsia"/>
          <w:sz w:val="28"/>
          <w:szCs w:val="28"/>
        </w:rPr>
        <w:t xml:space="preserve">　</w:t>
      </w:r>
      <w:r w:rsidRPr="00011EFE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011EFE">
        <w:rPr>
          <w:rFonts w:hint="eastAsia"/>
          <w:sz w:val="28"/>
          <w:szCs w:val="28"/>
          <w:u w:val="single"/>
        </w:rPr>
        <w:t xml:space="preserve">　　　　　　</w:t>
      </w:r>
      <w:bookmarkStart w:id="0" w:name="_GoBack"/>
      <w:bookmarkEnd w:id="0"/>
    </w:p>
    <w:p w:rsidR="00417537" w:rsidRPr="00011EFE" w:rsidRDefault="00011EFE" w:rsidP="0041753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住宅所有者氏名　</w:t>
      </w:r>
      <w:r w:rsidRPr="00011EF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011EFE">
        <w:rPr>
          <w:rFonts w:hint="eastAsia"/>
          <w:sz w:val="28"/>
          <w:szCs w:val="28"/>
          <w:u w:val="single"/>
        </w:rPr>
        <w:t xml:space="preserve">　　　　　　　　</w:t>
      </w:r>
      <w:r w:rsidR="00415F09">
        <w:rPr>
          <w:rFonts w:hint="eastAsia"/>
          <w:sz w:val="28"/>
          <w:szCs w:val="28"/>
          <w:u w:val="single"/>
        </w:rPr>
        <w:t xml:space="preserve">　　</w:t>
      </w:r>
    </w:p>
    <w:p w:rsidR="00417537" w:rsidRPr="00415F09" w:rsidRDefault="00011EFE" w:rsidP="0041753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住宅所有者死亡年月日　</w:t>
      </w:r>
      <w:r w:rsidRPr="00011EFE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15F09">
        <w:rPr>
          <w:rFonts w:hint="eastAsia"/>
          <w:sz w:val="28"/>
          <w:szCs w:val="28"/>
          <w:u w:val="single"/>
        </w:rPr>
        <w:t>年　　　月　　　日</w:t>
      </w:r>
    </w:p>
    <w:p w:rsidR="00417537" w:rsidRPr="00CC1005" w:rsidRDefault="00417537" w:rsidP="00417537"/>
    <w:sectPr w:rsidR="00417537" w:rsidRPr="00CC1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A"/>
    <w:rsid w:val="00011EFE"/>
    <w:rsid w:val="00116C61"/>
    <w:rsid w:val="00233D83"/>
    <w:rsid w:val="00415F09"/>
    <w:rsid w:val="00417537"/>
    <w:rsid w:val="0043048A"/>
    <w:rsid w:val="00513170"/>
    <w:rsid w:val="007176DC"/>
    <w:rsid w:val="00CC1005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5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5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A632EF5D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聡美</dc:creator>
  <cp:keywords/>
  <dc:description/>
  <cp:lastModifiedBy>0021565赤坂 涼太</cp:lastModifiedBy>
  <cp:revision>7</cp:revision>
  <cp:lastPrinted>2023-04-12T23:41:00Z</cp:lastPrinted>
  <dcterms:created xsi:type="dcterms:W3CDTF">2019-10-16T07:25:00Z</dcterms:created>
  <dcterms:modified xsi:type="dcterms:W3CDTF">2023-04-18T23:29:00Z</dcterms:modified>
</cp:coreProperties>
</file>