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318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126"/>
        <w:gridCol w:w="4177"/>
      </w:tblGrid>
      <w:tr w:rsidR="00E72860" w:rsidTr="000E6633">
        <w:trPr>
          <w:trHeight w:val="706"/>
        </w:trPr>
        <w:tc>
          <w:tcPr>
            <w:tcW w:w="1242" w:type="dxa"/>
            <w:vAlign w:val="center"/>
          </w:tcPr>
          <w:p w:rsidR="00E72860" w:rsidRDefault="00E72860" w:rsidP="000E663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vAlign w:val="center"/>
          </w:tcPr>
          <w:p w:rsidR="00E72860" w:rsidRDefault="000E6633" w:rsidP="000E66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B1DB0" wp14:editId="450ECC24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-450850</wp:posOffset>
                      </wp:positionV>
                      <wp:extent cx="4210050" cy="140398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633" w:rsidRDefault="000E6633" w:rsidP="000E66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介護保険　住宅改修　事前事後写真貼り付けシート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.8pt;margin-top:-35.5pt;width:331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">
                      <v:textbox style="mso-fit-shape-to-text:t">
                        <w:txbxContent>
                          <w:p w:rsidR="000E6633" w:rsidRDefault="000E6633" w:rsidP="000E66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介護保険　住宅改修　事前事後写真貼り付けシート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72860" w:rsidRDefault="00E72860" w:rsidP="000E6633">
            <w:pPr>
              <w:jc w:val="center"/>
            </w:pPr>
            <w:r>
              <w:rPr>
                <w:rFonts w:hint="eastAsia"/>
              </w:rPr>
              <w:t>改修箇所</w:t>
            </w:r>
          </w:p>
        </w:tc>
        <w:tc>
          <w:tcPr>
            <w:tcW w:w="4177" w:type="dxa"/>
            <w:vAlign w:val="center"/>
          </w:tcPr>
          <w:p w:rsidR="00E72860" w:rsidRDefault="00E72860" w:rsidP="000E6633">
            <w:pPr>
              <w:jc w:val="center"/>
            </w:pPr>
          </w:p>
        </w:tc>
      </w:tr>
      <w:tr w:rsidR="00E72860" w:rsidTr="000E6633">
        <w:trPr>
          <w:trHeight w:val="444"/>
        </w:trPr>
        <w:tc>
          <w:tcPr>
            <w:tcW w:w="10664" w:type="dxa"/>
            <w:gridSpan w:val="4"/>
            <w:shd w:val="clear" w:color="auto" w:fill="FFFF00"/>
            <w:vAlign w:val="center"/>
          </w:tcPr>
          <w:p w:rsidR="00E72860" w:rsidRDefault="00E72860" w:rsidP="000E6633">
            <w:pPr>
              <w:jc w:val="center"/>
            </w:pPr>
            <w:r>
              <w:rPr>
                <w:rFonts w:hint="eastAsia"/>
              </w:rPr>
              <w:t>改　修　前</w:t>
            </w:r>
          </w:p>
        </w:tc>
      </w:tr>
      <w:tr w:rsidR="00E72860" w:rsidTr="000E6633">
        <w:trPr>
          <w:trHeight w:val="6761"/>
        </w:trPr>
        <w:tc>
          <w:tcPr>
            <w:tcW w:w="10664" w:type="dxa"/>
            <w:gridSpan w:val="4"/>
            <w:vAlign w:val="center"/>
          </w:tcPr>
          <w:p w:rsidR="00E72860" w:rsidRDefault="00E72860" w:rsidP="000E6633">
            <w:pPr>
              <w:jc w:val="center"/>
            </w:pPr>
          </w:p>
        </w:tc>
      </w:tr>
      <w:tr w:rsidR="00E72860" w:rsidTr="000E6633">
        <w:trPr>
          <w:trHeight w:val="444"/>
        </w:trPr>
        <w:tc>
          <w:tcPr>
            <w:tcW w:w="10664" w:type="dxa"/>
            <w:gridSpan w:val="4"/>
            <w:shd w:val="clear" w:color="auto" w:fill="FFFF00"/>
            <w:vAlign w:val="center"/>
          </w:tcPr>
          <w:p w:rsidR="00E72860" w:rsidRDefault="00E72860" w:rsidP="000E6633">
            <w:pPr>
              <w:jc w:val="center"/>
            </w:pPr>
            <w:r>
              <w:rPr>
                <w:rFonts w:hint="eastAsia"/>
              </w:rPr>
              <w:t>改　修　後</w:t>
            </w:r>
          </w:p>
        </w:tc>
      </w:tr>
      <w:tr w:rsidR="00E72860" w:rsidTr="000E6633">
        <w:trPr>
          <w:trHeight w:val="6765"/>
        </w:trPr>
        <w:tc>
          <w:tcPr>
            <w:tcW w:w="10664" w:type="dxa"/>
            <w:gridSpan w:val="4"/>
            <w:vAlign w:val="center"/>
          </w:tcPr>
          <w:p w:rsidR="00E72860" w:rsidRDefault="00E72860" w:rsidP="000E6633">
            <w:pPr>
              <w:jc w:val="center"/>
            </w:pPr>
          </w:p>
        </w:tc>
      </w:tr>
    </w:tbl>
    <w:p w:rsidR="00342839" w:rsidRDefault="00342839" w:rsidP="000918B8"/>
    <w:sectPr w:rsidR="00342839" w:rsidSect="00E728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67"/>
    <w:rsid w:val="000918B8"/>
    <w:rsid w:val="000E6633"/>
    <w:rsid w:val="00342839"/>
    <w:rsid w:val="00A04E67"/>
    <w:rsid w:val="00E72860"/>
    <w:rsid w:val="00E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6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C298-5F84-4787-B409-9ED987C2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2071AA33</Template>
  <TotalTime>148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聡美</dc:creator>
  <cp:keywords/>
  <dc:description/>
  <cp:lastModifiedBy>石川　聡美</cp:lastModifiedBy>
  <cp:revision>4</cp:revision>
  <cp:lastPrinted>2019-10-18T07:01:00Z</cp:lastPrinted>
  <dcterms:created xsi:type="dcterms:W3CDTF">2019-10-16T07:43:00Z</dcterms:created>
  <dcterms:modified xsi:type="dcterms:W3CDTF">2019-10-18T09:11:00Z</dcterms:modified>
</cp:coreProperties>
</file>